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2" w:rsidRPr="00033983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18"/>
          <w:szCs w:val="36"/>
        </w:rPr>
      </w:pPr>
    </w:p>
    <w:p w:rsidR="00004BB2" w:rsidRDefault="00165C79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May 28, 2014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Dear Parent or Guardian: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Bethalto School District is dedicated to meeting the needs of every child in our schools. Therefore, in compliance with state and federal guidelines, our district 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screens</w:t>
      </w:r>
      <w:proofErr w:type="gramEnd"/>
      <w:r>
        <w:rPr>
          <w:rFonts w:ascii="Comic Sans MS" w:hAnsi="Comic Sans MS" w:cs="Comic Sans MS"/>
        </w:rPr>
        <w:t xml:space="preserve"> all students in several areas. As a result of the   fall  </w:t>
      </w:r>
      <w:proofErr w:type="gramStart"/>
      <w:r>
        <w:rPr>
          <w:rFonts w:ascii="Comic Sans MS" w:hAnsi="Comic Sans MS" w:cs="Comic Sans MS"/>
        </w:rPr>
        <w:t>/   winter</w:t>
      </w:r>
      <w:proofErr w:type="gramEnd"/>
      <w:r>
        <w:rPr>
          <w:rFonts w:ascii="Comic Sans MS" w:hAnsi="Comic Sans MS" w:cs="Comic Sans MS"/>
        </w:rPr>
        <w:t xml:space="preserve">  /  spring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screening</w:t>
      </w:r>
      <w:proofErr w:type="gramEnd"/>
      <w:r>
        <w:rPr>
          <w:rFonts w:ascii="Comic Sans MS" w:hAnsi="Comic Sans MS" w:cs="Comic Sans MS"/>
        </w:rPr>
        <w:t xml:space="preserve"> your child: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_______Will be provided with additional support in the following area (s):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_____Reading</w:t>
      </w:r>
      <w:r w:rsidR="00033983">
        <w:rPr>
          <w:rFonts w:ascii="Comic Sans MS" w:hAnsi="Comic Sans MS" w:cs="Comic Sans MS"/>
        </w:rPr>
        <w:t xml:space="preserve">            </w:t>
      </w:r>
      <w:r>
        <w:rPr>
          <w:rFonts w:ascii="Comic Sans MS" w:hAnsi="Comic Sans MS" w:cs="Comic Sans MS"/>
        </w:rPr>
        <w:t>______M</w:t>
      </w:r>
      <w:r w:rsidR="00033983">
        <w:rPr>
          <w:rFonts w:ascii="Comic Sans MS" w:hAnsi="Comic Sans MS" w:cs="Comic Sans MS"/>
        </w:rPr>
        <w:t xml:space="preserve">ath          </w:t>
      </w:r>
      <w:r>
        <w:rPr>
          <w:rFonts w:ascii="Comic Sans MS" w:hAnsi="Comic Sans MS" w:cs="Comic Sans MS"/>
        </w:rPr>
        <w:t xml:space="preserve"> ______Behavioral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_______Will receive additional intervention at an </w:t>
      </w:r>
      <w:r>
        <w:rPr>
          <w:rFonts w:ascii="Comic Sans MS" w:hAnsi="Comic Sans MS" w:cs="Comic Sans MS"/>
          <w:u w:val="single"/>
        </w:rPr>
        <w:t>increased</w:t>
      </w:r>
      <w:r>
        <w:rPr>
          <w:rFonts w:ascii="Comic Sans MS" w:hAnsi="Comic Sans MS" w:cs="Comic Sans MS"/>
        </w:rPr>
        <w:t xml:space="preserve"> amount due to the </w:t>
      </w:r>
    </w:p>
    <w:p w:rsidR="00033983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ongoing</w:t>
      </w:r>
      <w:proofErr w:type="gramEnd"/>
      <w:r>
        <w:rPr>
          <w:rFonts w:ascii="Comic Sans MS" w:hAnsi="Comic Sans MS" w:cs="Comic Sans MS"/>
        </w:rPr>
        <w:t xml:space="preserve"> data collected.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33983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_______Will receive intervention, but at a </w:t>
      </w:r>
      <w:r>
        <w:rPr>
          <w:rFonts w:ascii="Comic Sans MS" w:hAnsi="Comic Sans MS" w:cs="Comic Sans MS"/>
          <w:u w:val="single"/>
        </w:rPr>
        <w:t xml:space="preserve">reduced </w:t>
      </w:r>
      <w:r>
        <w:rPr>
          <w:rFonts w:ascii="Comic Sans MS" w:hAnsi="Comic Sans MS" w:cs="Comic Sans MS"/>
        </w:rPr>
        <w:t xml:space="preserve">amount due to ongoing data demonstrating improvement. 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_______No longer qualifies for the intervention of which you were previously notified, as he or she fell within the average range on the recent screening. 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If your child requires additional support in reading he/she will receive a research based reading intervention from a certified teacher under the guidance of our Title I team. Our Title I team consists of Reading Specialists trained in targeting the needs of struggling readers.  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If this intervention is successful, it will be continued until you are notified. If the intervention is </w:t>
      </w:r>
      <w:r>
        <w:rPr>
          <w:rFonts w:ascii="Comic Sans MS" w:hAnsi="Comic Sans MS" w:cs="Comic Sans MS"/>
          <w:b/>
          <w:bCs/>
        </w:rPr>
        <w:t>not</w:t>
      </w:r>
      <w:r>
        <w:rPr>
          <w:rFonts w:ascii="Comic Sans MS" w:hAnsi="Comic Sans MS" w:cs="Comic Sans MS"/>
        </w:rPr>
        <w:t xml:space="preserve"> successful, you will be notified in writing.  The success of this intervention will be determined by periodic short assessments.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Attached is a handout that outlines the Response to Intervention (</w:t>
      </w:r>
      <w:proofErr w:type="spellStart"/>
      <w:r>
        <w:rPr>
          <w:rFonts w:ascii="Comic Sans MS" w:hAnsi="Comic Sans MS" w:cs="Comic Sans MS"/>
        </w:rPr>
        <w:t>RtI</w:t>
      </w:r>
      <w:proofErr w:type="spellEnd"/>
      <w:r>
        <w:rPr>
          <w:rFonts w:ascii="Comic Sans MS" w:hAnsi="Comic Sans MS" w:cs="Comic Sans MS"/>
        </w:rPr>
        <w:t>)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process</w:t>
      </w:r>
      <w:proofErr w:type="gramEnd"/>
      <w:r>
        <w:rPr>
          <w:rFonts w:ascii="Comic Sans MS" w:hAnsi="Comic Sans MS" w:cs="Comic Sans MS"/>
        </w:rPr>
        <w:t>. However, if you have any questions please contact your child’s teacher, Title I Reading Specialist, Principal, or the School Psychologist in your child’s building. We look forward to working together to ensure your child’s success!</w:t>
      </w: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4BB2" w:rsidRDefault="00004BB2" w:rsidP="0000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AD298A" w:rsidRPr="008920F2" w:rsidRDefault="00AD298A" w:rsidP="0088468A">
      <w:pPr>
        <w:pStyle w:val="BodyText2"/>
        <w:tabs>
          <w:tab w:val="left" w:pos="1440"/>
        </w:tabs>
        <w:ind w:right="720"/>
        <w:rPr>
          <w:sz w:val="40"/>
        </w:rPr>
      </w:pPr>
    </w:p>
    <w:sectPr w:rsidR="00AD298A" w:rsidRPr="008920F2" w:rsidSect="00712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360" w:left="1440" w:header="2736" w:footer="57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02" w:rsidRDefault="00AC5502">
      <w:r>
        <w:separator/>
      </w:r>
    </w:p>
  </w:endnote>
  <w:endnote w:type="continuationSeparator" w:id="0">
    <w:p w:rsidR="00AC5502" w:rsidRDefault="00AC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xtile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02" w:rsidRDefault="00AC550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02" w:rsidRDefault="00AC5502">
    <w:pPr>
      <w:pStyle w:val="Footer"/>
      <w:jc w:val="center"/>
      <w:rPr>
        <w:i/>
        <w:color w:val="400080"/>
        <w:sz w:val="28"/>
      </w:rPr>
    </w:pPr>
    <w:bookmarkStart w:id="0" w:name="OLE_LINK1"/>
  </w:p>
  <w:p w:rsidR="00AC5502" w:rsidRPr="007A2E68" w:rsidRDefault="00AC5502">
    <w:pPr>
      <w:pStyle w:val="Footer"/>
      <w:jc w:val="center"/>
      <w:rPr>
        <w:i/>
        <w:color w:val="AD44FF"/>
        <w:sz w:val="28"/>
      </w:rPr>
    </w:pPr>
    <w:r w:rsidRPr="007A2E68">
      <w:rPr>
        <w:i/>
        <w:color w:val="AD44FF"/>
        <w:sz w:val="28"/>
      </w:rPr>
      <w:t>“Achievement for All”</w:t>
    </w:r>
  </w:p>
  <w:bookmarkEnd w:id="0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02" w:rsidRDefault="00AC550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02" w:rsidRDefault="00AC5502">
      <w:r>
        <w:separator/>
      </w:r>
    </w:p>
  </w:footnote>
  <w:footnote w:type="continuationSeparator" w:id="0">
    <w:p w:rsidR="00AC5502" w:rsidRDefault="00AC550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02" w:rsidRDefault="00AC550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02" w:rsidRDefault="00C80946" w:rsidP="008920F2">
    <w:pPr>
      <w:pStyle w:val="Header"/>
      <w:jc w:val="cen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92" type="#_x0000_t202" style="position:absolute;left:0;text-align:left;margin-left:366pt;margin-top:-45.5pt;width:152pt;height:42.65pt;z-index:251687423;mso-wrap-edited:f" wrapcoords="0 0 21600 0 21600 21600 0 21600 0 0" filled="f" stroked="f">
          <v:fill o:detectmouseclick="t"/>
          <v:textbox inset=",7.2pt,,7.2pt">
            <w:txbxContent>
              <w:p w:rsidR="00AC5502" w:rsidRPr="00395B56" w:rsidRDefault="00AC5502" w:rsidP="00395B56">
                <w:pPr>
                  <w:tabs>
                    <w:tab w:val="center" w:pos="1620"/>
                    <w:tab w:val="center" w:pos="5940"/>
                    <w:tab w:val="center" w:pos="10170"/>
                  </w:tabs>
                  <w:jc w:val="center"/>
                  <w:rPr>
                    <w:rFonts w:ascii="Palatino" w:hAnsi="Palatino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Palatino" w:hAnsi="Palatino"/>
                    <w:b/>
                    <w:color w:val="000000"/>
                    <w:sz w:val="22"/>
                    <w:szCs w:val="22"/>
                  </w:rPr>
                  <w:t>LAVON D. SINGLETON</w:t>
                </w:r>
              </w:p>
              <w:p w:rsidR="00AC5502" w:rsidRDefault="00AC5502" w:rsidP="00395B56">
                <w:pPr>
                  <w:jc w:val="center"/>
                </w:pPr>
                <w:r>
                  <w:rPr>
                    <w:color w:val="000000"/>
                    <w:sz w:val="18"/>
                    <w:szCs w:val="18"/>
                  </w:rPr>
                  <w:t>BUSINESS MANAGER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_x0000_s2052" type="#_x0000_t202" style="position:absolute;left:0;text-align:left;margin-left:-71.9pt;margin-top:-58.1pt;width:606pt;height:87.5pt;z-index:251684350" o:regroupid="10" stroked="f">
          <o:lock v:ext="edit" aspectratio="t"/>
          <v:textbox style="mso-next-textbox:#_x0000_s2052">
            <w:txbxContent>
              <w:p w:rsidR="00AC5502" w:rsidRPr="001317DE" w:rsidRDefault="00AC5502">
                <w:pPr>
                  <w:tabs>
                    <w:tab w:val="center" w:pos="1800"/>
                    <w:tab w:val="center" w:pos="5940"/>
                    <w:tab w:val="center" w:pos="9720"/>
                  </w:tabs>
                  <w:rPr>
                    <w:rFonts w:ascii="Palatino" w:hAnsi="Palatino"/>
                    <w:b/>
                    <w:color w:val="000000"/>
                    <w:sz w:val="26"/>
                    <w:szCs w:val="26"/>
                  </w:rPr>
                </w:pPr>
                <w:r>
                  <w:rPr>
                    <w:rFonts w:ascii="Palatino" w:hAnsi="Palatino"/>
                    <w:b/>
                    <w:color w:val="000000"/>
                  </w:rPr>
                  <w:tab/>
                </w:r>
                <w:r>
                  <w:rPr>
                    <w:rFonts w:ascii="Palatino" w:hAnsi="Palatino"/>
                    <w:b/>
                    <w:color w:val="000000"/>
                  </w:rPr>
                  <w:tab/>
                </w:r>
                <w:r w:rsidRPr="001317DE">
                  <w:rPr>
                    <w:rFonts w:ascii="Palatino" w:hAnsi="Palatino"/>
                    <w:b/>
                    <w:color w:val="000000"/>
                    <w:sz w:val="26"/>
                    <w:szCs w:val="26"/>
                  </w:rPr>
                  <w:t>CHARLES T. STEGALL</w:t>
                </w:r>
                <w:r w:rsidRPr="001317DE">
                  <w:rPr>
                    <w:rFonts w:ascii="Palatino" w:hAnsi="Palatino"/>
                    <w:b/>
                    <w:color w:val="000000"/>
                    <w:sz w:val="26"/>
                    <w:szCs w:val="26"/>
                  </w:rPr>
                  <w:tab/>
                </w:r>
                <w:r w:rsidRPr="001317DE">
                  <w:rPr>
                    <w:rFonts w:ascii="Palatino" w:hAnsi="Palatino"/>
                    <w:b/>
                    <w:color w:val="000000"/>
                    <w:sz w:val="26"/>
                    <w:szCs w:val="26"/>
                  </w:rPr>
                  <w:tab/>
                </w:r>
              </w:p>
              <w:p w:rsidR="00AC5502" w:rsidRDefault="00AC5502" w:rsidP="00395B56">
                <w:pPr>
                  <w:tabs>
                    <w:tab w:val="center" w:pos="1800"/>
                    <w:tab w:val="center" w:pos="5940"/>
                    <w:tab w:val="center" w:pos="9720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Palatino" w:hAnsi="Palatino"/>
                    <w:b/>
                    <w:color w:val="000000"/>
                  </w:rPr>
                  <w:tab/>
                </w:r>
                <w:r>
                  <w:rPr>
                    <w:rFonts w:ascii="Palatino" w:hAnsi="Palatino"/>
                    <w:b/>
                    <w:color w:val="000000"/>
                  </w:rPr>
                  <w:tab/>
                </w:r>
                <w:r>
                  <w:rPr>
                    <w:color w:val="000000"/>
                    <w:sz w:val="22"/>
                    <w:szCs w:val="22"/>
                  </w:rPr>
                  <w:t>SUPERINTENDENT</w:t>
                </w:r>
              </w:p>
              <w:p w:rsidR="00AC5502" w:rsidRDefault="00AC5502" w:rsidP="00395B56">
                <w:pPr>
                  <w:tabs>
                    <w:tab w:val="center" w:pos="1800"/>
                    <w:tab w:val="center" w:pos="5940"/>
                    <w:tab w:val="center" w:pos="9720"/>
                  </w:tabs>
                  <w:rPr>
                    <w:color w:val="000000"/>
                    <w:sz w:val="22"/>
                    <w:szCs w:val="22"/>
                  </w:rPr>
                </w:pPr>
              </w:p>
              <w:p w:rsidR="00AC5502" w:rsidRDefault="00AC5502" w:rsidP="00395B56">
                <w:pPr>
                  <w:tabs>
                    <w:tab w:val="center" w:pos="1800"/>
                    <w:tab w:val="center" w:pos="5940"/>
                    <w:tab w:val="center" w:pos="9720"/>
                  </w:tabs>
                  <w:rPr>
                    <w:rFonts w:ascii="Palatino" w:hAnsi="Palatino"/>
                    <w:b/>
                    <w:color w:val="000000"/>
                  </w:rPr>
                </w:pPr>
                <w:r>
                  <w:rPr>
                    <w:color w:val="000000"/>
                    <w:sz w:val="22"/>
                    <w:szCs w:val="22"/>
                  </w:rPr>
                  <w:tab/>
                </w:r>
                <w:r>
                  <w:rPr>
                    <w:rFonts w:ascii="Palatino" w:hAnsi="Palatino"/>
                    <w:b/>
                    <w:color w:val="000000"/>
                  </w:rPr>
                  <w:tab/>
                </w:r>
                <w:proofErr w:type="spellStart"/>
                <w:r w:rsidRPr="001317DE">
                  <w:rPr>
                    <w:rFonts w:ascii="Palatino" w:hAnsi="Palatino"/>
                    <w:b/>
                    <w:color w:val="000000"/>
                    <w:sz w:val="22"/>
                    <w:szCs w:val="22"/>
                  </w:rPr>
                  <w:t>DiANNA</w:t>
                </w:r>
                <w:proofErr w:type="spellEnd"/>
                <w:r w:rsidRPr="001317DE">
                  <w:rPr>
                    <w:rFonts w:ascii="Palatino" w:hAnsi="Palatino"/>
                    <w:b/>
                    <w:color w:val="000000"/>
                    <w:sz w:val="22"/>
                    <w:szCs w:val="22"/>
                  </w:rPr>
                  <w:t xml:space="preserve"> L. KEMP</w:t>
                </w:r>
              </w:p>
              <w:p w:rsidR="00AC5502" w:rsidRPr="00AC5502" w:rsidRDefault="00AC5502" w:rsidP="00AC5502">
                <w:pPr>
                  <w:tabs>
                    <w:tab w:val="center" w:pos="1800"/>
                    <w:tab w:val="center" w:pos="5940"/>
                    <w:tab w:val="center" w:pos="9720"/>
                  </w:tabs>
                  <w:rPr>
                    <w:rFonts w:ascii="Palatino" w:hAnsi="Palatino"/>
                    <w:b/>
                    <w:color w:val="000000"/>
                  </w:rPr>
                </w:pPr>
                <w:r>
                  <w:rPr>
                    <w:color w:val="000000"/>
                    <w:sz w:val="18"/>
                    <w:szCs w:val="18"/>
                  </w:rPr>
                  <w:tab/>
                </w:r>
                <w:r>
                  <w:rPr>
                    <w:color w:val="000000"/>
                    <w:sz w:val="18"/>
                    <w:szCs w:val="18"/>
                  </w:rPr>
                  <w:tab/>
                </w:r>
                <w:r w:rsidRPr="001317DE">
                  <w:rPr>
                    <w:color w:val="000000"/>
                    <w:sz w:val="18"/>
                    <w:szCs w:val="18"/>
                  </w:rPr>
                  <w:t>DIRECTOR OF</w:t>
                </w:r>
                <w:r>
                  <w:rPr>
                    <w:rFonts w:ascii="Palatino" w:hAnsi="Palatino"/>
                    <w:b/>
                    <w:color w:val="000000"/>
                  </w:rPr>
                  <w:t xml:space="preserve"> </w:t>
                </w:r>
                <w:r w:rsidRPr="001317DE">
                  <w:rPr>
                    <w:color w:val="000000"/>
                    <w:sz w:val="18"/>
                    <w:szCs w:val="18"/>
                  </w:rPr>
                  <w:t>PUPIL PERSONNEL SERVICES</w:t>
                </w:r>
              </w:p>
              <w:p w:rsidR="00AC5502" w:rsidRDefault="00AC5502" w:rsidP="00395B56">
                <w:pPr>
                  <w:tabs>
                    <w:tab w:val="center" w:pos="1620"/>
                    <w:tab w:val="center" w:pos="5940"/>
                    <w:tab w:val="center" w:pos="10170"/>
                  </w:tabs>
                  <w:rPr>
                    <w:color w:val="000000"/>
                  </w:rPr>
                </w:pPr>
                <w:r>
                  <w:rPr>
                    <w:color w:val="000000"/>
                  </w:rPr>
                  <w:tab/>
                </w:r>
              </w:p>
              <w:p w:rsidR="00AC5502" w:rsidRDefault="00AC5502">
                <w:pPr>
                  <w:tabs>
                    <w:tab w:val="center" w:pos="1800"/>
                    <w:tab w:val="center" w:pos="5940"/>
                    <w:tab w:val="center" w:pos="9720"/>
                  </w:tabs>
                  <w:rPr>
                    <w:rFonts w:ascii="Palatino" w:hAnsi="Palatino"/>
                    <w:caps/>
                    <w:color w:val="000000"/>
                  </w:rPr>
                </w:pPr>
                <w:r>
                  <w:rPr>
                    <w:rFonts w:ascii="Palatino" w:hAnsi="Palatino"/>
                    <w:b/>
                    <w:color w:val="000000"/>
                  </w:rPr>
                  <w:tab/>
                </w:r>
                <w:r>
                  <w:rPr>
                    <w:rFonts w:ascii="Palatino" w:hAnsi="Palatino"/>
                    <w:b/>
                    <w:color w:val="000000"/>
                  </w:rPr>
                  <w:tab/>
                </w:r>
                <w:r>
                  <w:rPr>
                    <w:rFonts w:ascii="Palatino" w:hAnsi="Palatino"/>
                    <w:b/>
                    <w:color w:val="000000"/>
                  </w:rPr>
                  <w:tab/>
                </w:r>
              </w:p>
              <w:p w:rsidR="00AC5502" w:rsidRDefault="00AC5502">
                <w:pPr>
                  <w:tabs>
                    <w:tab w:val="center" w:pos="1800"/>
                    <w:tab w:val="center" w:pos="5940"/>
                    <w:tab w:val="center" w:pos="9720"/>
                  </w:tabs>
                </w:pPr>
                <w:r>
                  <w:rPr>
                    <w:color w:val="000000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91" type="#_x0000_t202" style="position:absolute;left:0;text-align:left;margin-left:-58.6pt;margin-top:-43.3pt;width:152pt;height:42.65pt;z-index:251686399" filled="f" stroked="f">
          <v:fill o:detectmouseclick="t"/>
          <v:textbox inset=",7.2pt,,7.2pt">
            <w:txbxContent>
              <w:p w:rsidR="00AC5502" w:rsidRPr="00395B56" w:rsidRDefault="00AC5502" w:rsidP="00395B56">
                <w:pPr>
                  <w:tabs>
                    <w:tab w:val="center" w:pos="1620"/>
                    <w:tab w:val="center" w:pos="5940"/>
                    <w:tab w:val="center" w:pos="10170"/>
                  </w:tabs>
                  <w:jc w:val="center"/>
                  <w:rPr>
                    <w:rFonts w:ascii="Palatino" w:hAnsi="Palatino"/>
                    <w:b/>
                    <w:color w:val="000000"/>
                    <w:sz w:val="22"/>
                    <w:szCs w:val="22"/>
                  </w:rPr>
                </w:pPr>
                <w:r w:rsidRPr="001317DE">
                  <w:rPr>
                    <w:rFonts w:ascii="Palatino" w:hAnsi="Palatino"/>
                    <w:b/>
                    <w:color w:val="000000"/>
                    <w:sz w:val="22"/>
                    <w:szCs w:val="22"/>
                  </w:rPr>
                  <w:t xml:space="preserve">JILL R. GRIFFIN, </w:t>
                </w:r>
                <w:proofErr w:type="spellStart"/>
                <w:r w:rsidRPr="001317DE">
                  <w:rPr>
                    <w:rFonts w:ascii="Palatino" w:hAnsi="Palatino"/>
                    <w:b/>
                    <w:color w:val="000000"/>
                    <w:sz w:val="22"/>
                    <w:szCs w:val="22"/>
                  </w:rPr>
                  <w:t>Ed.D</w:t>
                </w:r>
                <w:proofErr w:type="spellEnd"/>
                <w:r w:rsidRPr="001317DE">
                  <w:rPr>
                    <w:rFonts w:ascii="Palatino" w:hAnsi="Palatino"/>
                    <w:b/>
                    <w:color w:val="000000"/>
                    <w:sz w:val="22"/>
                    <w:szCs w:val="22"/>
                  </w:rPr>
                  <w:t>.</w:t>
                </w:r>
              </w:p>
              <w:p w:rsidR="00AC5502" w:rsidRDefault="00AC5502" w:rsidP="00395B56">
                <w:pPr>
                  <w:jc w:val="center"/>
                </w:pPr>
                <w:r w:rsidRPr="001317DE">
                  <w:rPr>
                    <w:color w:val="000000"/>
                    <w:sz w:val="18"/>
                    <w:szCs w:val="18"/>
                  </w:rPr>
                  <w:t xml:space="preserve">CURRICULUM </w:t>
                </w:r>
                <w:r>
                  <w:rPr>
                    <w:color w:val="000000"/>
                    <w:sz w:val="18"/>
                    <w:szCs w:val="18"/>
                  </w:rPr>
                  <w:t>DIRECTOR</w:t>
                </w:r>
              </w:p>
            </w:txbxContent>
          </v:textbox>
        </v:shape>
      </w:pict>
    </w:r>
    <w:r w:rsidR="00AC5502">
      <w:rPr>
        <w:noProof/>
      </w:rPr>
      <w:drawing>
        <wp:anchor distT="0" distB="18426" distL="120396" distR="115951" simplePos="0" relativeHeight="251685375" behindDoc="0" locked="0" layoutInCell="1" allowOverlap="1">
          <wp:simplePos x="0" y="0"/>
          <wp:positionH relativeFrom="column">
            <wp:posOffset>-497840</wp:posOffset>
          </wp:positionH>
          <wp:positionV relativeFrom="paragraph">
            <wp:posOffset>-1633220</wp:posOffset>
          </wp:positionV>
          <wp:extent cx="946150" cy="760095"/>
          <wp:effectExtent l="0" t="0" r="0" b="0"/>
          <wp:wrapNone/>
          <wp:docPr id="1" name="Picture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461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50" type="#_x0000_t202" style="position:absolute;left:0;text-align:left;margin-left:115.1pt;margin-top:18.6pt;width:459pt;height:37.15pt;z-index:251682302;mso-position-horizontal-relative:page;mso-position-vertical-relative:page" o:regroupid="10" filled="f" stroked="f">
          <o:lock v:ext="edit" aspectratio="t"/>
          <v:textbox style="mso-next-textbox:#_x0000_s2050" inset="0,0,0,0">
            <w:txbxContent>
              <w:p w:rsidR="00AC5502" w:rsidRPr="0089072C" w:rsidRDefault="00AC5502">
                <w:pPr>
                  <w:pStyle w:val="Masthead"/>
                  <w:jc w:val="center"/>
                  <w:rPr>
                    <w:rFonts w:ascii="Times" w:hAnsi="Times"/>
                    <w:b/>
                    <w:i/>
                    <w:color w:val="AD44FF"/>
                    <w:sz w:val="50"/>
                  </w:rPr>
                </w:pPr>
                <w:r w:rsidRPr="0089072C">
                  <w:rPr>
                    <w:rFonts w:ascii="Times" w:hAnsi="Times"/>
                    <w:b/>
                    <w:i/>
                    <w:color w:val="AD44FF"/>
                    <w:sz w:val="50"/>
                  </w:rPr>
                  <w:t xml:space="preserve">Bethalto Community Unit School District </w:t>
                </w:r>
                <w:r w:rsidRPr="0089072C">
                  <w:rPr>
                    <w:rFonts w:ascii="Times" w:hAnsi="Times"/>
                    <w:b/>
                    <w:i/>
                    <w:color w:val="AD44FF"/>
                    <w:sz w:val="50"/>
                    <w:vertAlign w:val="superscript"/>
                  </w:rPr>
                  <w:t>#</w:t>
                </w:r>
                <w:r w:rsidRPr="0089072C">
                  <w:rPr>
                    <w:rFonts w:ascii="Times" w:hAnsi="Times"/>
                    <w:b/>
                    <w:i/>
                    <w:color w:val="AD44FF"/>
                    <w:sz w:val="50"/>
                  </w:rPr>
                  <w:t>8</w:t>
                </w:r>
              </w:p>
              <w:p w:rsidR="00AC5502" w:rsidRDefault="00AC5502">
                <w:pPr>
                  <w:pStyle w:val="Masthead"/>
                  <w:jc w:val="center"/>
                  <w:rPr>
                    <w:rFonts w:ascii="Times New Roman" w:hAnsi="Times New Roman"/>
                    <w:color w:val="008080"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left:0;text-align:left;margin-left:142.05pt;margin-top:53.05pt;width:423.3pt;height:25.4pt;z-index:251683326;mso-position-horizontal-relative:page;mso-position-vertical-relative:page" o:regroupid="10" filled="f" stroked="f" strokecolor="blue">
          <o:lock v:ext="edit" aspectratio="t"/>
          <v:textbox style="mso-next-textbox:#_x0000_s2051" inset="0,0,0,0">
            <w:txbxContent>
              <w:p w:rsidR="00AC5502" w:rsidRPr="001317DE" w:rsidRDefault="00AC5502">
                <w:pPr>
                  <w:pStyle w:val="Header"/>
                  <w:tabs>
                    <w:tab w:val="clear" w:pos="4320"/>
                    <w:tab w:val="clear" w:pos="8640"/>
                    <w:tab w:val="left" w:pos="180"/>
                    <w:tab w:val="center" w:pos="3960"/>
                    <w:tab w:val="left" w:pos="6300"/>
                  </w:tabs>
                  <w:spacing w:line="200" w:lineRule="atLeast"/>
                </w:pPr>
                <w:r>
                  <w:tab/>
                </w:r>
                <w:r w:rsidRPr="001317DE">
                  <w:t xml:space="preserve">610 Texas Blvd.   </w:t>
                </w:r>
                <w:r w:rsidRPr="001317DE">
                  <w:tab/>
                  <w:t xml:space="preserve">  Website:  www.bethalto.org</w:t>
                </w:r>
                <w:r w:rsidRPr="001317DE">
                  <w:tab/>
                  <w:t>Phone:  618-377-7200</w:t>
                </w:r>
              </w:p>
              <w:p w:rsidR="00AC5502" w:rsidRDefault="00AC5502">
                <w:pPr>
                  <w:pStyle w:val="Header"/>
                  <w:tabs>
                    <w:tab w:val="clear" w:pos="4320"/>
                    <w:tab w:val="clear" w:pos="8640"/>
                    <w:tab w:val="left" w:pos="180"/>
                    <w:tab w:val="center" w:pos="3780"/>
                    <w:tab w:val="left" w:pos="6300"/>
                  </w:tabs>
                  <w:spacing w:line="200" w:lineRule="atLeast"/>
                </w:pPr>
                <w:r w:rsidRPr="001317DE">
                  <w:tab/>
                  <w:t>Bethalto, IL 62010</w:t>
                </w:r>
                <w:r w:rsidRPr="001317DE">
                  <w:tab/>
                </w:r>
                <w:r w:rsidRPr="001317DE">
                  <w:tab/>
                  <w:t>Fax:  618-377-2845</w:t>
                </w:r>
                <w:r>
                  <w:rPr>
                    <w:sz w:val="24"/>
                  </w:rP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AC5502" w:rsidRDefault="00AC5502">
                <w:pPr>
                  <w:tabs>
                    <w:tab w:val="left" w:pos="180"/>
                  </w:tabs>
                  <w:spacing w:line="200" w:lineRule="atLeast"/>
                  <w:jc w:val="center"/>
                </w:pPr>
              </w:p>
              <w:p w:rsidR="00AC5502" w:rsidRDefault="00AC5502">
                <w:pPr>
                  <w:tabs>
                    <w:tab w:val="left" w:pos="180"/>
                  </w:tabs>
                  <w:spacing w:line="200" w:lineRule="atLeast"/>
                  <w:ind w:left="4320" w:firstLine="720"/>
                </w:pPr>
              </w:p>
              <w:p w:rsidR="00AC5502" w:rsidRDefault="00AC5502">
                <w:pPr>
                  <w:pStyle w:val="Header"/>
                  <w:tabs>
                    <w:tab w:val="clear" w:pos="4320"/>
                    <w:tab w:val="clear" w:pos="8640"/>
                    <w:tab w:val="left" w:pos="180"/>
                  </w:tabs>
                  <w:rPr>
                    <w:sz w:val="24"/>
                  </w:rPr>
                </w:pPr>
                <w:r>
                  <w:rPr>
                    <w:rFonts w:ascii="Textile" w:hAnsi="Textile"/>
                  </w:rPr>
                  <w:t xml:space="preserve">                                                                                     </w:t>
                </w:r>
                <w:r>
                  <w:rPr>
                    <w:rFonts w:ascii="Textile" w:hAnsi="Textile"/>
                  </w:rPr>
                  <w:tab/>
                </w:r>
                <w:r>
                  <w:rPr>
                    <w:rFonts w:ascii="Textile" w:hAnsi="Textile"/>
                  </w:rPr>
                  <w:tab/>
                </w:r>
                <w:r>
                  <w:rPr>
                    <w:rFonts w:ascii="Textile" w:hAnsi="Texti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02" w:rsidRDefault="00AC550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B7466"/>
    <w:multiLevelType w:val="hybridMultilevel"/>
    <w:tmpl w:val="0B54EE68"/>
    <w:lvl w:ilvl="0" w:tplc="C53C2E2C">
      <w:start w:val="9"/>
      <w:numFmt w:val="decimal"/>
      <w:lvlText w:val="%1."/>
      <w:lvlJc w:val="left"/>
      <w:pPr>
        <w:tabs>
          <w:tab w:val="num" w:pos="1200"/>
        </w:tabs>
        <w:ind w:left="120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AE10BAC"/>
    <w:multiLevelType w:val="hybridMultilevel"/>
    <w:tmpl w:val="3C107C9E"/>
    <w:lvl w:ilvl="0" w:tplc="4A2ED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40A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B74AF8"/>
    <w:multiLevelType w:val="hybridMultilevel"/>
    <w:tmpl w:val="7E5ACA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75BC8"/>
    <w:multiLevelType w:val="hybridMultilevel"/>
    <w:tmpl w:val="A6BC1F94"/>
    <w:lvl w:ilvl="0" w:tplc="A32A4B3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026EAB"/>
    <w:multiLevelType w:val="hybridMultilevel"/>
    <w:tmpl w:val="AC20E86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3B06197A"/>
    <w:multiLevelType w:val="hybridMultilevel"/>
    <w:tmpl w:val="39AA7C12"/>
    <w:lvl w:ilvl="0" w:tplc="15E4AA76">
      <w:start w:val="1"/>
      <w:numFmt w:val="decimal"/>
      <w:lvlText w:val="%1."/>
      <w:lvlJc w:val="left"/>
      <w:pPr>
        <w:tabs>
          <w:tab w:val="num" w:pos="1200"/>
        </w:tabs>
        <w:ind w:left="120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FCE0673"/>
    <w:multiLevelType w:val="hybridMultilevel"/>
    <w:tmpl w:val="218093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121840"/>
    <w:multiLevelType w:val="hybridMultilevel"/>
    <w:tmpl w:val="0E74CC46"/>
    <w:lvl w:ilvl="0" w:tplc="A32A4B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4F3EB8"/>
    <w:multiLevelType w:val="hybridMultilevel"/>
    <w:tmpl w:val="B36A7CF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49BF79F9"/>
    <w:multiLevelType w:val="hybridMultilevel"/>
    <w:tmpl w:val="3000F8A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52FC6171"/>
    <w:multiLevelType w:val="hybridMultilevel"/>
    <w:tmpl w:val="E1D09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7A4909"/>
    <w:multiLevelType w:val="hybridMultilevel"/>
    <w:tmpl w:val="21CCD406"/>
    <w:lvl w:ilvl="0" w:tplc="D384C0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4206A48"/>
    <w:multiLevelType w:val="hybridMultilevel"/>
    <w:tmpl w:val="F460A290"/>
    <w:lvl w:ilvl="0" w:tplc="431C08D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13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20"/>
  <w:doNotHyphenateCaps/>
  <w:evenAndOddHeaders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96"/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21C84"/>
    <w:rsid w:val="00004BB2"/>
    <w:rsid w:val="00030087"/>
    <w:rsid w:val="00033983"/>
    <w:rsid w:val="00037229"/>
    <w:rsid w:val="00037473"/>
    <w:rsid w:val="000F69B8"/>
    <w:rsid w:val="000F7DCD"/>
    <w:rsid w:val="00101155"/>
    <w:rsid w:val="00101643"/>
    <w:rsid w:val="001264DA"/>
    <w:rsid w:val="001317DE"/>
    <w:rsid w:val="00164D95"/>
    <w:rsid w:val="00165BA5"/>
    <w:rsid w:val="00165C79"/>
    <w:rsid w:val="00183CBA"/>
    <w:rsid w:val="00196E58"/>
    <w:rsid w:val="001A71A4"/>
    <w:rsid w:val="001B01BE"/>
    <w:rsid w:val="00227B75"/>
    <w:rsid w:val="002443DB"/>
    <w:rsid w:val="00282D7F"/>
    <w:rsid w:val="00283E58"/>
    <w:rsid w:val="00285293"/>
    <w:rsid w:val="00294892"/>
    <w:rsid w:val="002B253C"/>
    <w:rsid w:val="002B4E42"/>
    <w:rsid w:val="002B715D"/>
    <w:rsid w:val="002D7B73"/>
    <w:rsid w:val="00395B56"/>
    <w:rsid w:val="003C4F62"/>
    <w:rsid w:val="003D370F"/>
    <w:rsid w:val="004176F9"/>
    <w:rsid w:val="00422722"/>
    <w:rsid w:val="004A1906"/>
    <w:rsid w:val="004A38A3"/>
    <w:rsid w:val="004B2B3A"/>
    <w:rsid w:val="004B6DDA"/>
    <w:rsid w:val="004D7207"/>
    <w:rsid w:val="004E0A9D"/>
    <w:rsid w:val="005146E2"/>
    <w:rsid w:val="00521C84"/>
    <w:rsid w:val="00575986"/>
    <w:rsid w:val="00585EA3"/>
    <w:rsid w:val="005915BA"/>
    <w:rsid w:val="005C4A9B"/>
    <w:rsid w:val="005E5855"/>
    <w:rsid w:val="005E7A40"/>
    <w:rsid w:val="00601CE6"/>
    <w:rsid w:val="006467BB"/>
    <w:rsid w:val="00655EF6"/>
    <w:rsid w:val="00677F0F"/>
    <w:rsid w:val="0069112C"/>
    <w:rsid w:val="006A5DCE"/>
    <w:rsid w:val="006B452E"/>
    <w:rsid w:val="006C08B1"/>
    <w:rsid w:val="006F4FCC"/>
    <w:rsid w:val="00712086"/>
    <w:rsid w:val="00731691"/>
    <w:rsid w:val="00733E48"/>
    <w:rsid w:val="00750080"/>
    <w:rsid w:val="007A2E68"/>
    <w:rsid w:val="0086593D"/>
    <w:rsid w:val="0088468A"/>
    <w:rsid w:val="00885748"/>
    <w:rsid w:val="0089072C"/>
    <w:rsid w:val="008920F2"/>
    <w:rsid w:val="008D781C"/>
    <w:rsid w:val="008F1290"/>
    <w:rsid w:val="009064BE"/>
    <w:rsid w:val="009341D5"/>
    <w:rsid w:val="009A796A"/>
    <w:rsid w:val="00A41E83"/>
    <w:rsid w:val="00A51915"/>
    <w:rsid w:val="00A96117"/>
    <w:rsid w:val="00AA515C"/>
    <w:rsid w:val="00AC5502"/>
    <w:rsid w:val="00AD298A"/>
    <w:rsid w:val="00AE41D1"/>
    <w:rsid w:val="00B74AA2"/>
    <w:rsid w:val="00B942CF"/>
    <w:rsid w:val="00B970BB"/>
    <w:rsid w:val="00BB2D17"/>
    <w:rsid w:val="00C044C5"/>
    <w:rsid w:val="00C04DA3"/>
    <w:rsid w:val="00C52731"/>
    <w:rsid w:val="00C55BAB"/>
    <w:rsid w:val="00C80946"/>
    <w:rsid w:val="00CB4904"/>
    <w:rsid w:val="00CC0C2C"/>
    <w:rsid w:val="00D223D4"/>
    <w:rsid w:val="00D24014"/>
    <w:rsid w:val="00D43D30"/>
    <w:rsid w:val="00D5277C"/>
    <w:rsid w:val="00D71257"/>
    <w:rsid w:val="00D71A2B"/>
    <w:rsid w:val="00D82B7B"/>
    <w:rsid w:val="00D92999"/>
    <w:rsid w:val="00DA0CA9"/>
    <w:rsid w:val="00DA0E9B"/>
    <w:rsid w:val="00DA5598"/>
    <w:rsid w:val="00DC624B"/>
    <w:rsid w:val="00DD2491"/>
    <w:rsid w:val="00DE3EAF"/>
    <w:rsid w:val="00DF0F8C"/>
    <w:rsid w:val="00E43E66"/>
    <w:rsid w:val="00E713D9"/>
    <w:rsid w:val="00EA0D48"/>
    <w:rsid w:val="00EB3294"/>
    <w:rsid w:val="00F07A8F"/>
    <w:rsid w:val="00F146E6"/>
    <w:rsid w:val="00F80EAB"/>
    <w:rsid w:val="00FB4443"/>
    <w:rsid w:val="00FC273D"/>
    <w:rsid w:val="00FD1410"/>
    <w:rsid w:val="00FD275F"/>
    <w:rsid w:val="00FD40CC"/>
    <w:rsid w:val="00FE6ED1"/>
  </w:rsids>
  <m:mathPr>
    <m:mathFont m:val="Textil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90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892"/>
    <w:pPr>
      <w:keepNext/>
      <w:jc w:val="center"/>
      <w:outlineLvl w:val="0"/>
    </w:pPr>
    <w:rPr>
      <w:rFonts w:ascii="Edwardian Script ITC" w:hAnsi="Edwardian Script ITC"/>
      <w:color w:val="003366"/>
      <w:sz w:val="40"/>
      <w:szCs w:val="20"/>
    </w:rPr>
  </w:style>
  <w:style w:type="paragraph" w:styleId="Heading2">
    <w:name w:val="heading 2"/>
    <w:basedOn w:val="Heading1"/>
    <w:next w:val="Normal"/>
    <w:qFormat/>
    <w:rsid w:val="00294892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294892"/>
    <w:pPr>
      <w:keepNext/>
      <w:spacing w:before="60" w:after="60"/>
      <w:outlineLvl w:val="2"/>
    </w:pPr>
    <w:rPr>
      <w:b/>
      <w:color w:val="003366"/>
      <w:sz w:val="28"/>
      <w:szCs w:val="20"/>
    </w:rPr>
  </w:style>
  <w:style w:type="paragraph" w:styleId="Heading4">
    <w:name w:val="heading 4"/>
    <w:basedOn w:val="Heading1"/>
    <w:next w:val="Normal"/>
    <w:qFormat/>
    <w:rsid w:val="00294892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294892"/>
    <w:pPr>
      <w:keepNext/>
      <w:shd w:val="clear" w:color="auto" w:fill="003366"/>
      <w:outlineLvl w:val="4"/>
    </w:pPr>
    <w:rPr>
      <w:i/>
      <w:color w:val="FFFFFF"/>
      <w:sz w:val="16"/>
      <w:szCs w:val="20"/>
    </w:rPr>
  </w:style>
  <w:style w:type="paragraph" w:styleId="Heading6">
    <w:name w:val="heading 6"/>
    <w:basedOn w:val="Normal"/>
    <w:next w:val="Normal"/>
    <w:qFormat/>
    <w:rsid w:val="00294892"/>
    <w:pPr>
      <w:keepNext/>
      <w:outlineLvl w:val="5"/>
    </w:pPr>
    <w:rPr>
      <w:color w:val="003366"/>
      <w:sz w:val="20"/>
      <w:szCs w:val="20"/>
      <w:u w:val="single"/>
    </w:rPr>
  </w:style>
  <w:style w:type="paragraph" w:styleId="Heading7">
    <w:name w:val="heading 7"/>
    <w:basedOn w:val="Heading1"/>
    <w:next w:val="Normal"/>
    <w:qFormat/>
    <w:rsid w:val="00294892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294892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294892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9489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9489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94892"/>
    <w:pPr>
      <w:spacing w:after="120" w:line="240" w:lineRule="exact"/>
    </w:pPr>
    <w:rPr>
      <w:sz w:val="20"/>
      <w:szCs w:val="20"/>
    </w:rPr>
  </w:style>
  <w:style w:type="paragraph" w:styleId="BodyTextIndent">
    <w:name w:val="Body Text Indent"/>
    <w:basedOn w:val="Normal"/>
    <w:rsid w:val="00294892"/>
    <w:pPr>
      <w:tabs>
        <w:tab w:val="right" w:pos="1800"/>
      </w:tabs>
      <w:spacing w:line="360" w:lineRule="exact"/>
      <w:ind w:left="187"/>
    </w:pPr>
    <w:rPr>
      <w:sz w:val="18"/>
      <w:szCs w:val="20"/>
    </w:rPr>
  </w:style>
  <w:style w:type="paragraph" w:styleId="BodyTextIndent2">
    <w:name w:val="Body Text Indent 2"/>
    <w:basedOn w:val="Normal"/>
    <w:rsid w:val="00294892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294892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rsid w:val="00294892"/>
    <w:rPr>
      <w:sz w:val="20"/>
      <w:szCs w:val="20"/>
    </w:rPr>
  </w:style>
  <w:style w:type="paragraph" w:customStyle="1" w:styleId="Masthead">
    <w:name w:val="Masthead"/>
    <w:basedOn w:val="Heading1"/>
    <w:rsid w:val="00294892"/>
    <w:pPr>
      <w:jc w:val="left"/>
    </w:pPr>
    <w:rPr>
      <w:sz w:val="144"/>
    </w:rPr>
  </w:style>
  <w:style w:type="paragraph" w:customStyle="1" w:styleId="QuoteText">
    <w:name w:val="Quote Text"/>
    <w:basedOn w:val="Heading1"/>
    <w:rsid w:val="00294892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294892"/>
    <w:rPr>
      <w:sz w:val="30"/>
    </w:rPr>
  </w:style>
  <w:style w:type="paragraph" w:styleId="Salutation">
    <w:name w:val="Salutation"/>
    <w:basedOn w:val="Normal"/>
    <w:next w:val="Normal"/>
    <w:rsid w:val="00294892"/>
    <w:rPr>
      <w:rFonts w:ascii="Times" w:eastAsia="Times" w:hAnsi="Times"/>
    </w:rPr>
  </w:style>
  <w:style w:type="paragraph" w:styleId="Closing">
    <w:name w:val="Closing"/>
    <w:basedOn w:val="Normal"/>
    <w:rsid w:val="00294892"/>
    <w:rPr>
      <w:rFonts w:ascii="Times" w:eastAsia="Times" w:hAnsi="Times"/>
      <w:szCs w:val="20"/>
    </w:rPr>
  </w:style>
  <w:style w:type="paragraph" w:styleId="Signature">
    <w:name w:val="Signature"/>
    <w:basedOn w:val="Normal"/>
    <w:rsid w:val="00294892"/>
    <w:rPr>
      <w:rFonts w:ascii="Times" w:eastAsia="Times" w:hAnsi="Times"/>
      <w:szCs w:val="20"/>
    </w:rPr>
  </w:style>
  <w:style w:type="paragraph" w:customStyle="1" w:styleId="SignatureJobTitle">
    <w:name w:val="Signature Job Title"/>
    <w:basedOn w:val="Signature"/>
    <w:rsid w:val="00294892"/>
  </w:style>
  <w:style w:type="character" w:styleId="Hyperlink">
    <w:name w:val="Hyperlink"/>
    <w:basedOn w:val="DefaultParagraphFont"/>
    <w:rsid w:val="00294892"/>
    <w:rPr>
      <w:color w:val="0000FF"/>
      <w:u w:val="single"/>
    </w:rPr>
  </w:style>
  <w:style w:type="paragraph" w:styleId="BodyTextIndent3">
    <w:name w:val="Body Text Indent 3"/>
    <w:basedOn w:val="Normal"/>
    <w:rsid w:val="00294892"/>
    <w:pPr>
      <w:widowControl w:val="0"/>
      <w:autoSpaceDE w:val="0"/>
      <w:autoSpaceDN w:val="0"/>
      <w:adjustRightInd w:val="0"/>
      <w:ind w:left="-360" w:firstLine="540"/>
      <w:jc w:val="both"/>
    </w:pPr>
    <w:rPr>
      <w:rFonts w:ascii="Textile" w:hAnsi="Textile"/>
      <w:color w:val="000000"/>
    </w:rPr>
  </w:style>
  <w:style w:type="paragraph" w:styleId="BodyText2">
    <w:name w:val="Body Text 2"/>
    <w:basedOn w:val="Normal"/>
    <w:link w:val="BodyText2Char"/>
    <w:rsid w:val="00294892"/>
    <w:pPr>
      <w:tabs>
        <w:tab w:val="left" w:pos="720"/>
        <w:tab w:val="left" w:pos="4320"/>
      </w:tabs>
    </w:pPr>
    <w:rPr>
      <w:rFonts w:ascii="Helvetica" w:hAnsi="Helvetica"/>
      <w:color w:val="000000"/>
      <w:szCs w:val="20"/>
    </w:rPr>
  </w:style>
  <w:style w:type="character" w:styleId="FollowedHyperlink">
    <w:name w:val="FollowedHyperlink"/>
    <w:basedOn w:val="DefaultParagraphFont"/>
    <w:rsid w:val="00294892"/>
    <w:rPr>
      <w:color w:val="800080"/>
      <w:u w:val="single"/>
    </w:rPr>
  </w:style>
  <w:style w:type="paragraph" w:styleId="DocumentMap">
    <w:name w:val="Document Map"/>
    <w:basedOn w:val="Normal"/>
    <w:rsid w:val="00294892"/>
    <w:pPr>
      <w:shd w:val="clear" w:color="auto" w:fill="000080"/>
    </w:pPr>
    <w:rPr>
      <w:rFonts w:ascii="Helvetica" w:eastAsia="ＭＳ ゴシック" w:hAnsi="Helvetica"/>
    </w:rPr>
  </w:style>
  <w:style w:type="paragraph" w:styleId="BlockText">
    <w:name w:val="Block Text"/>
    <w:basedOn w:val="Normal"/>
    <w:rsid w:val="00294892"/>
    <w:pPr>
      <w:tabs>
        <w:tab w:val="left" w:pos="740"/>
        <w:tab w:val="left" w:pos="960"/>
        <w:tab w:val="left" w:pos="5400"/>
      </w:tabs>
      <w:spacing w:line="240" w:lineRule="atLeast"/>
      <w:ind w:left="960" w:right="-3" w:hanging="1050"/>
      <w:jc w:val="both"/>
    </w:pPr>
    <w:rPr>
      <w:rFonts w:ascii="Geneva" w:hAnsi="Geneva"/>
    </w:rPr>
  </w:style>
  <w:style w:type="paragraph" w:styleId="BodyText3">
    <w:name w:val="Body Text 3"/>
    <w:basedOn w:val="Normal"/>
    <w:rsid w:val="00294892"/>
    <w:pPr>
      <w:jc w:val="both"/>
    </w:pPr>
    <w:rPr>
      <w:rFonts w:ascii="Helvetica" w:hAnsi="Helvetica"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rsid w:val="0088468A"/>
    <w:rPr>
      <w:rFonts w:ascii="Helvetica" w:hAnsi="Helvetica"/>
      <w:color w:val="000000"/>
      <w:sz w:val="24"/>
    </w:rPr>
  </w:style>
  <w:style w:type="paragraph" w:customStyle="1" w:styleId="xl24">
    <w:name w:val="xl24"/>
    <w:basedOn w:val="Normal"/>
    <w:rsid w:val="008F1290"/>
    <w:pPr>
      <w:spacing w:before="100" w:beforeAutospacing="1" w:after="100" w:afterAutospacing="1"/>
    </w:pPr>
    <w:rPr>
      <w:rFonts w:ascii="Arial" w:eastAsia="Times" w:hAnsi="Arial"/>
      <w:szCs w:val="20"/>
    </w:rPr>
  </w:style>
  <w:style w:type="paragraph" w:customStyle="1" w:styleId="PAParaText">
    <w:name w:val="PA_ParaText"/>
    <w:basedOn w:val="Normal"/>
    <w:rsid w:val="00AE41D1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AE41D1"/>
    <w:rPr>
      <w:vanish/>
      <w:color w:val="auto"/>
      <w:u w:val="words" w:color="FFFFFF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c:Desktop:DESKTOP%20FILES:LETTERHEAD:New%20Letterhead%205.2.08%20EagleC%20%20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5.2.08 EagleC  copy</Template>
  <TotalTime>1</TotalTime>
  <Pages>2</Pages>
  <Words>242</Words>
  <Characters>1383</Characters>
  <Application>Microsoft Macintosh Word</Application>
  <DocSecurity>0</DocSecurity>
  <Lines>11</Lines>
  <Paragraphs>2</Paragraphs>
  <ScaleCrop>false</ScaleCrop>
  <Manager/>
  <Company>Microsoft</Company>
  <LinksUpToDate>false</LinksUpToDate>
  <CharactersWithSpaces>1698</CharactersWithSpaces>
  <SharedDoc>false</SharedDoc>
  <HyperlinkBase/>
  <HLinks>
    <vt:vector size="6" baseType="variant">
      <vt:variant>
        <vt:i4>6750221</vt:i4>
      </vt:variant>
      <vt:variant>
        <vt:i4>-1</vt:i4>
      </vt:variant>
      <vt:variant>
        <vt:i4>2065</vt:i4>
      </vt:variant>
      <vt:variant>
        <vt:i4>1</vt:i4>
      </vt:variant>
      <vt:variant>
        <vt:lpwstr>Eagle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bcusd8</dc:creator>
  <cp:keywords/>
  <dc:description/>
  <cp:lastModifiedBy>MacBook</cp:lastModifiedBy>
  <cp:revision>2</cp:revision>
  <cp:lastPrinted>2013-10-22T21:00:00Z</cp:lastPrinted>
  <dcterms:created xsi:type="dcterms:W3CDTF">2014-05-27T20:06:00Z</dcterms:created>
  <dcterms:modified xsi:type="dcterms:W3CDTF">2014-05-27T20:06:00Z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